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3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13.280008pt;height:113.28pt;mso-position-horizontal-relative:char;mso-position-vertical-relative:line" type="#_x0000_t75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74"/>
        <w:ind w:left="0" w:right="12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st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ere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ha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ty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er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1080450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0" w:right="2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GIFT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AID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DECLARATION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before="69"/>
        <w:ind w:right="0"/>
        <w:jc w:val="left"/>
      </w:pPr>
      <w:r>
        <w:rPr>
          <w:b w:val="0"/>
          <w:bCs w:val="0"/>
          <w:spacing w:val="0"/>
          <w:w w:val="100"/>
        </w:rPr>
        <w:t>Details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Donor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70" w:lineRule="exact" w:before="10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127" w:val="left" w:leader="none"/>
        </w:tabs>
        <w:spacing w:line="496" w:lineRule="auto"/>
        <w:ind w:right="664"/>
        <w:jc w:val="left"/>
      </w:pPr>
      <w:r>
        <w:rPr>
          <w:b w:val="0"/>
          <w:bCs w:val="0"/>
          <w:spacing w:val="0"/>
          <w:w w:val="100"/>
        </w:rPr>
        <w:t>Title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.….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Forename(s)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…………………………………………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Surname: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……………………….….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Address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…………………………………………………………………………………………………</w:t>
      </w:r>
    </w:p>
    <w:p>
      <w:pPr>
        <w:pStyle w:val="BodyText"/>
        <w:spacing w:line="496" w:lineRule="auto" w:before="11"/>
        <w:ind w:right="671" w:firstLine="1020"/>
        <w:jc w:val="left"/>
      </w:pPr>
      <w:r>
        <w:rPr>
          <w:b w:val="0"/>
          <w:bCs w:val="0"/>
          <w:spacing w:val="0"/>
          <w:w w:val="100"/>
        </w:rPr>
        <w:t>……..…………………………………………………………………………………………..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Postcode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…………………..</w:t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Declaration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8" w:lineRule="auto"/>
        <w:ind w:right="66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wish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Oxfordshire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Advanced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Drivers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treat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donations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April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2000,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donations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declaration,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until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notify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otherwise,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Gift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donations.</w:t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confirm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income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and/or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capital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gains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least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equal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charity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reclaims.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5998" w:val="left" w:leader="none"/>
        </w:tabs>
        <w:ind w:right="0"/>
        <w:jc w:val="left"/>
      </w:pPr>
      <w:r>
        <w:rPr>
          <w:b w:val="0"/>
          <w:bCs w:val="0"/>
          <w:spacing w:val="0"/>
          <w:w w:val="100"/>
        </w:rPr>
        <w:t>Signed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……………………………………………………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…………………………………….</w:t>
      </w:r>
    </w:p>
    <w:p>
      <w:pPr>
        <w:spacing w:line="170" w:lineRule="exact" w:before="10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Notes:</w:t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"/>
        </w:numPr>
        <w:tabs>
          <w:tab w:pos="1181" w:val="left" w:leader="none"/>
        </w:tabs>
        <w:ind w:left="1181" w:right="0" w:hanging="361"/>
        <w:jc w:val="left"/>
      </w:pP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cancel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declaration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notifying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Group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Treasurer</w:t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"/>
        </w:numPr>
        <w:tabs>
          <w:tab w:pos="1181" w:val="left" w:leader="none"/>
        </w:tabs>
        <w:spacing w:line="248" w:lineRule="auto"/>
        <w:ind w:left="1181" w:right="453" w:hanging="361"/>
        <w:jc w:val="left"/>
      </w:pP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amount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income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and/or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capital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gains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least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equal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amount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reclaim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donations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year</w:t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"/>
        </w:numPr>
        <w:tabs>
          <w:tab w:pos="1181" w:val="left" w:leader="none"/>
        </w:tabs>
        <w:spacing w:line="248" w:lineRule="auto"/>
        <w:ind w:left="1181" w:right="113" w:hanging="361"/>
        <w:jc w:val="left"/>
      </w:pP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future,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circumstances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change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longer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income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and/or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capital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gains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equal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amount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reclaim,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notify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Group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Treasurer</w:t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"/>
        </w:numPr>
        <w:tabs>
          <w:tab w:pos="1181" w:val="left" w:leader="none"/>
        </w:tabs>
        <w:spacing w:line="248" w:lineRule="auto"/>
        <w:ind w:left="1181" w:right="640" w:hanging="361"/>
        <w:jc w:val="left"/>
      </w:pP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higher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claim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further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relief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Self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Assessment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return</w:t>
      </w:r>
    </w:p>
    <w:sectPr>
      <w:type w:val="continuous"/>
      <w:pgSz w:w="11920" w:h="16860"/>
      <w:pgMar w:top="500" w:bottom="2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2024-03-11T19:03:58Z</dcterms:created>
  <dcterms:modified xsi:type="dcterms:W3CDTF">2024-03-11T19:03:58Z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2024-03-11T00:00:00Z</vt:filetime>
  </property>
  <property fmtid="{D5CDD505-2E9C-101B-9397-08002B2CF9AE}" pid="3" name="LastSaved">
    <vt:filetime>2024-03-11T00:00:00Z</vt:filetime>
  </property>
</Properties>
</file>